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AA263" w14:textId="77777777" w:rsidR="00F015DE" w:rsidRDefault="00B92B6B">
      <w:pPr>
        <w:pStyle w:val="Heading1"/>
      </w:pPr>
      <w:r>
        <w:t>About Me</w:t>
      </w:r>
    </w:p>
    <w:sdt>
      <w:sdtPr>
        <w:id w:val="9459735"/>
        <w:placeholder>
          <w:docPart w:val="27DE4365016049458285923558041D7A"/>
        </w:placeholder>
      </w:sdtPr>
      <w:sdtContent>
        <w:p w14:paraId="65646503" w14:textId="77777777" w:rsidR="00F015DE" w:rsidRDefault="00B92B6B">
          <w:pPr>
            <w:pStyle w:val="BodyText"/>
          </w:pPr>
          <w:r>
            <w:t>I am extremely dedicated and hardworking with anything I do. I am highly organized and am always punctual. I have a multitude of skills and some experience. I am always willing to do new things and am excited when presented with new opportunities. I am adept with tasks and have a high capacity for difficult situations. I excel with customer service and getting work accomplished.</w:t>
          </w:r>
        </w:p>
      </w:sdtContent>
    </w:sdt>
    <w:p w14:paraId="57841501" w14:textId="77777777" w:rsidR="00F015DE" w:rsidRDefault="000201D0">
      <w:pPr>
        <w:pStyle w:val="Heading1"/>
      </w:pPr>
      <w:r>
        <w:t>Experience</w:t>
      </w:r>
    </w:p>
    <w:p w14:paraId="0126BD4E" w14:textId="77777777" w:rsidR="00F015DE" w:rsidRDefault="00B92B6B">
      <w:pPr>
        <w:pStyle w:val="Heading2"/>
      </w:pPr>
      <w:sdt>
        <w:sdtPr>
          <w:id w:val="9459739"/>
          <w:placeholder>
            <w:docPart w:val="6CD2F62DC2A88646A75CC65FB7C3EE28"/>
          </w:placeholder>
        </w:sdtPr>
        <w:sdtContent>
          <w:r>
            <w:t>Nanny</w:t>
          </w:r>
        </w:sdtContent>
      </w:sdt>
      <w:r w:rsidR="000201D0">
        <w:tab/>
      </w:r>
      <w:r>
        <w:t>2010 - 2014</w:t>
      </w:r>
    </w:p>
    <w:sdt>
      <w:sdtPr>
        <w:id w:val="9459741"/>
        <w:placeholder>
          <w:docPart w:val="4CF66053AFDE574B807A3B93375CF4D9"/>
        </w:placeholder>
      </w:sdtPr>
      <w:sdtContent>
        <w:p w14:paraId="46390911" w14:textId="77777777" w:rsidR="00F015DE" w:rsidRDefault="00B92B6B">
          <w:pPr>
            <w:pStyle w:val="BodyText"/>
          </w:pPr>
          <w:r>
            <w:t>I was responsible for watching and babysitting a multitude of children from ages 6 months old to 12 years old. I fed them, took care of them, watched over them, and put them to bed. I was babysitting at least three times a week, often for the same families.</w:t>
          </w:r>
        </w:p>
      </w:sdtContent>
    </w:sdt>
    <w:p w14:paraId="151D9FB4" w14:textId="77777777" w:rsidR="00F015DE" w:rsidRDefault="00B92B6B">
      <w:pPr>
        <w:pStyle w:val="Heading2"/>
      </w:pPr>
      <w:sdt>
        <w:sdtPr>
          <w:id w:val="9459746"/>
          <w:placeholder>
            <w:docPart w:val="15DA0C28F596D14B9BE5EEB7A0343611"/>
          </w:placeholder>
        </w:sdtPr>
        <w:sdtContent>
          <w:r>
            <w:t>Einstein Bros. Bagels</w:t>
          </w:r>
        </w:sdtContent>
      </w:sdt>
      <w:r w:rsidR="000201D0">
        <w:tab/>
      </w:r>
      <w:r>
        <w:t>September 2014 - present</w:t>
      </w:r>
    </w:p>
    <w:sdt>
      <w:sdtPr>
        <w:id w:val="9459747"/>
        <w:placeholder>
          <w:docPart w:val="E0C36D73A810A941904065AFEAFC6BF2"/>
        </w:placeholder>
      </w:sdtPr>
      <w:sdtContent>
        <w:p w14:paraId="2C84891E" w14:textId="77777777" w:rsidR="00F015DE" w:rsidRDefault="00B92B6B">
          <w:pPr>
            <w:pStyle w:val="BodyText"/>
          </w:pPr>
          <w:r>
            <w:t xml:space="preserve">I work at the express location of Einstein’s, where I am the only worker on a given shift. </w:t>
          </w:r>
          <w:r w:rsidR="000E1D4E">
            <w:t>I am responsible for maintaining the cleanliness of the environment as well as for working the cash register. I make sure that everything looks as best as it possibly can, and close down at night, counting down my cash drawer as well. I am expected to be, and behave, in the most professional manner with the utmost skill in customer service.</w:t>
          </w:r>
        </w:p>
      </w:sdtContent>
    </w:sdt>
    <w:p w14:paraId="738D1DBC" w14:textId="77777777" w:rsidR="00F015DE" w:rsidRDefault="000201D0">
      <w:pPr>
        <w:pStyle w:val="Heading1"/>
      </w:pPr>
      <w:r>
        <w:t>Education</w:t>
      </w:r>
    </w:p>
    <w:p w14:paraId="07BAAD56" w14:textId="77777777" w:rsidR="00F015DE" w:rsidRDefault="00B92B6B">
      <w:pPr>
        <w:pStyle w:val="Heading2"/>
      </w:pPr>
      <w:sdt>
        <w:sdtPr>
          <w:id w:val="9459748"/>
          <w:placeholder>
            <w:docPart w:val="72E1175475552D4390CD596B1692C3D8"/>
          </w:placeholder>
        </w:sdtPr>
        <w:sdtContent>
          <w:r w:rsidR="000E1D4E">
            <w:t>Salem High School</w:t>
          </w:r>
        </w:sdtContent>
      </w:sdt>
      <w:r w:rsidR="000201D0">
        <w:tab/>
      </w:r>
      <w:r w:rsidR="000E1D4E">
        <w:t>September 2010 - June 2014</w:t>
      </w:r>
    </w:p>
    <w:sdt>
      <w:sdtPr>
        <w:id w:val="9459749"/>
        <w:placeholder>
          <w:docPart w:val="4C85482DFBF6F74789C067F25A92915C"/>
        </w:placeholder>
      </w:sdtPr>
      <w:sdtContent>
        <w:p w14:paraId="1F986F6C" w14:textId="77777777" w:rsidR="00F015DE" w:rsidRDefault="00E23D6F">
          <w:pPr>
            <w:pStyle w:val="BodyText"/>
          </w:pPr>
          <w:r>
            <w:t>I attended Salem High School, a branch of the Plymouth Canton Educational Park (PCEP) for my four years of high school. My average GPA over my high school years was a 3.83, and I was involved in multiple clubs like marching band, winter drum line, and was president of the German Club. I never got below a C in any of my class and was an extremely hardworking and dedicated student for all four years.</w:t>
          </w:r>
        </w:p>
      </w:sdtContent>
    </w:sdt>
    <w:p w14:paraId="35F73809" w14:textId="77777777" w:rsidR="00F015DE" w:rsidRDefault="00B92B6B">
      <w:pPr>
        <w:pStyle w:val="Heading2"/>
      </w:pPr>
      <w:sdt>
        <w:sdtPr>
          <w:id w:val="9459752"/>
          <w:placeholder>
            <w:docPart w:val="CE5B05FBA5EF1045A8008EF366FFA617"/>
          </w:placeholder>
        </w:sdtPr>
        <w:sdtContent>
          <w:r w:rsidR="000E1D4E">
            <w:t>Wayne State University</w:t>
          </w:r>
        </w:sdtContent>
      </w:sdt>
      <w:r w:rsidR="000201D0">
        <w:tab/>
      </w:r>
      <w:r w:rsidR="000E1D4E">
        <w:t>August 2014 - present</w:t>
      </w:r>
    </w:p>
    <w:sdt>
      <w:sdtPr>
        <w:id w:val="9459753"/>
        <w:placeholder>
          <w:docPart w:val="D537CBC6F048B3428FBFF918A8FD55FB"/>
        </w:placeholder>
      </w:sdtPr>
      <w:sdtContent>
        <w:p w14:paraId="682D74C7" w14:textId="3DF22788" w:rsidR="00F015DE" w:rsidRDefault="00951BEB">
          <w:pPr>
            <w:pStyle w:val="BodyText"/>
          </w:pPr>
          <w:r>
            <w:t xml:space="preserve">I have been attending Wayne State for only a few months so far, </w:t>
          </w:r>
          <w:r w:rsidR="004E6010">
            <w:t>and my studies are going really well. None of my grades drop below a B, and my attendance is excellent. I enjoy all of my classes, and the influx of information is very interesting. My major is animation and I hope to make movies someday.</w:t>
          </w:r>
        </w:p>
      </w:sdtContent>
    </w:sdt>
    <w:p w14:paraId="32E5E962" w14:textId="77777777" w:rsidR="00F015DE" w:rsidRDefault="000201D0">
      <w:pPr>
        <w:pStyle w:val="Heading1"/>
      </w:pPr>
      <w:r>
        <w:t>Skills</w:t>
      </w:r>
    </w:p>
    <w:sdt>
      <w:sdtPr>
        <w:id w:val="9459754"/>
        <w:placeholder>
          <w:docPart w:val="E4070F33FB0F8A4DA52C0CACE80AE0C5"/>
        </w:placeholder>
      </w:sdtPr>
      <w:sdtContent>
        <w:p w14:paraId="5AC07098" w14:textId="39AA8E85" w:rsidR="00F015DE" w:rsidRDefault="004E6010" w:rsidP="004E6010">
          <w:pPr>
            <w:pStyle w:val="BodyText"/>
          </w:pPr>
          <w:r>
            <w:t>My skills are wide reaching and deep-seated. My strongest skills lie in artistry, as my major is animation</w:t>
          </w:r>
          <w:r w:rsidR="0086320A">
            <w:t>.</w:t>
          </w:r>
          <w:r>
            <w:t xml:space="preserve"> I am an extremely hardworking and dedicated student and person. I am professional, intelligent, and responsible. I can be trusted with high-level assignments and I never back down from a challenge. I am an extremely fast learner and intuitive when it matters the most. My effort never lacks and I am humble in the face of new experiences. </w:t>
          </w:r>
        </w:p>
        <w:bookmarkStart w:id="0" w:name="_GoBack" w:displacedByCustomXml="next"/>
        <w:bookmarkEnd w:id="0" w:displacedByCustomXml="next"/>
      </w:sdtContent>
    </w:sdt>
    <w:sectPr w:rsidR="00F015DE"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DBAC" w14:textId="77777777" w:rsidR="00951BEB" w:rsidRDefault="00951BEB">
      <w:r>
        <w:separator/>
      </w:r>
    </w:p>
  </w:endnote>
  <w:endnote w:type="continuationSeparator" w:id="0">
    <w:p w14:paraId="5E3E19DA" w14:textId="77777777" w:rsidR="00951BEB" w:rsidRDefault="0095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E36E" w14:textId="77777777" w:rsidR="00951BEB" w:rsidRDefault="00951BEB">
    <w:pPr>
      <w:pStyle w:val="Footer"/>
    </w:pPr>
    <w:r>
      <w:fldChar w:fldCharType="begin"/>
    </w:r>
    <w:r>
      <w:instrText xml:space="preserve"> Page </w:instrText>
    </w:r>
    <w:r>
      <w:fldChar w:fldCharType="separate"/>
    </w:r>
    <w:r w:rsidR="0086320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C6BCF" w14:textId="77777777" w:rsidR="00951BEB" w:rsidRDefault="00951BEB">
      <w:r>
        <w:separator/>
      </w:r>
    </w:p>
  </w:footnote>
  <w:footnote w:type="continuationSeparator" w:id="0">
    <w:p w14:paraId="1D5AEF9F" w14:textId="77777777" w:rsidR="00951BEB" w:rsidRDefault="00951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951BEB" w14:paraId="13C4E62F" w14:textId="77777777">
      <w:trPr>
        <w:trHeight w:val="720"/>
      </w:trPr>
      <w:tc>
        <w:tcPr>
          <w:tcW w:w="10188" w:type="dxa"/>
          <w:vAlign w:val="center"/>
        </w:tcPr>
        <w:p w14:paraId="3A91DCAF" w14:textId="77777777" w:rsidR="00951BEB" w:rsidRDefault="00951BEB"/>
      </w:tc>
      <w:tc>
        <w:tcPr>
          <w:tcW w:w="720" w:type="dxa"/>
          <w:shd w:val="clear" w:color="auto" w:fill="31B6FD" w:themeFill="accent1"/>
          <w:vAlign w:val="center"/>
        </w:tcPr>
        <w:p w14:paraId="08CBF6BA" w14:textId="77777777" w:rsidR="00951BEB" w:rsidRDefault="00951BEB"/>
      </w:tc>
    </w:tr>
  </w:tbl>
  <w:p w14:paraId="03BF5DCA" w14:textId="77777777" w:rsidR="00951BEB" w:rsidRDefault="00951B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52"/>
      <w:gridCol w:w="1764"/>
    </w:tblGrid>
    <w:tr w:rsidR="00951BEB" w14:paraId="036EF4B2" w14:textId="77777777">
      <w:tc>
        <w:tcPr>
          <w:tcW w:w="9288" w:type="dxa"/>
          <w:vAlign w:val="center"/>
        </w:tcPr>
        <w:p w14:paraId="2BF007D5" w14:textId="77777777" w:rsidR="00951BEB" w:rsidRDefault="00951BEB">
          <w:pPr>
            <w:pStyle w:val="Title"/>
          </w:pPr>
          <w:r>
            <w:fldChar w:fldCharType="begin"/>
          </w:r>
          <w:r>
            <w:instrText xml:space="preserve"> PLACEHOLDER </w:instrText>
          </w:r>
          <w:r>
            <w:fldChar w:fldCharType="begin"/>
          </w:r>
          <w:r>
            <w:instrText xml:space="preserve"> IF </w:instrText>
          </w:r>
          <w:fldSimple w:instr=" USERNAME ">
            <w:r>
              <w:rPr>
                <w:noProof/>
              </w:rPr>
              <w:instrText>Kelli Garvey</w:instrText>
            </w:r>
          </w:fldSimple>
          <w:r>
            <w:instrText xml:space="preserve">="" "[Your Name]" </w:instrText>
          </w:r>
          <w:fldSimple w:instr=" USERNAME ">
            <w:r>
              <w:rPr>
                <w:noProof/>
              </w:rPr>
              <w:instrText>Kelli Garvey</w:instrText>
            </w:r>
          </w:fldSimple>
          <w:r>
            <w:fldChar w:fldCharType="separate"/>
          </w:r>
          <w:r>
            <w:rPr>
              <w:noProof/>
            </w:rPr>
            <w:instrText>Kelli Garvey</w:instrText>
          </w:r>
          <w:r>
            <w:fldChar w:fldCharType="end"/>
          </w:r>
          <w:r>
            <w:instrText xml:space="preserve"> \* MERGEFORMAT</w:instrText>
          </w:r>
          <w:r>
            <w:fldChar w:fldCharType="separate"/>
          </w:r>
          <w:r w:rsidR="0086320A">
            <w:t xml:space="preserve">Kelli </w:t>
          </w:r>
          <w:r w:rsidR="0086320A">
            <w:rPr>
              <w:noProof/>
            </w:rPr>
            <w:t>Garvey</w:t>
          </w:r>
          <w:r>
            <w:fldChar w:fldCharType="end"/>
          </w:r>
        </w:p>
        <w:p w14:paraId="32693BC3" w14:textId="77777777" w:rsidR="00951BEB" w:rsidRDefault="00951BEB">
          <w:pPr>
            <w:pStyle w:val="ContactDetails"/>
          </w:pPr>
          <w:r>
            <w:t>50153 Black Horse Lane</w:t>
          </w:r>
          <w:r>
            <w:sym w:font="Wingdings 2" w:char="F097"/>
          </w:r>
          <w:r>
            <w:t xml:space="preserve"> Canton, MI 48188</w:t>
          </w:r>
          <w:r>
            <w:br/>
            <w:t xml:space="preserve">Phone: (734)-756-3152 </w:t>
          </w:r>
          <w:r>
            <w:sym w:font="Wingdings 2" w:char="F097"/>
          </w:r>
          <w:r>
            <w:t xml:space="preserve"> E-Mail: kegarvey88@yahoo.com </w:t>
          </w:r>
        </w:p>
      </w:tc>
      <w:tc>
        <w:tcPr>
          <w:tcW w:w="1728" w:type="dxa"/>
          <w:vAlign w:val="center"/>
        </w:tcPr>
        <w:p w14:paraId="0A268953" w14:textId="77777777" w:rsidR="00951BEB" w:rsidRDefault="00951BEB">
          <w:pPr>
            <w:pStyle w:val="Initials"/>
          </w:pPr>
          <w:r>
            <w:t>KG</w:t>
          </w:r>
        </w:p>
      </w:tc>
    </w:tr>
  </w:tbl>
  <w:p w14:paraId="52AE0556" w14:textId="77777777" w:rsidR="00951BEB" w:rsidRDefault="00951BE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92B6B"/>
    <w:rsid w:val="000201D0"/>
    <w:rsid w:val="000B233E"/>
    <w:rsid w:val="000E1D4E"/>
    <w:rsid w:val="001F21FF"/>
    <w:rsid w:val="00355F88"/>
    <w:rsid w:val="00437BEB"/>
    <w:rsid w:val="004E6010"/>
    <w:rsid w:val="0078650F"/>
    <w:rsid w:val="008118CC"/>
    <w:rsid w:val="0086320A"/>
    <w:rsid w:val="00951BEB"/>
    <w:rsid w:val="00995900"/>
    <w:rsid w:val="00B92B6B"/>
    <w:rsid w:val="00BA551E"/>
    <w:rsid w:val="00D516FC"/>
    <w:rsid w:val="00E23D6F"/>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0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DE4365016049458285923558041D7A"/>
        <w:category>
          <w:name w:val="General"/>
          <w:gallery w:val="placeholder"/>
        </w:category>
        <w:types>
          <w:type w:val="bbPlcHdr"/>
        </w:types>
        <w:behaviors>
          <w:behavior w:val="content"/>
        </w:behaviors>
        <w:guid w:val="{66D8D0B3-BD93-4F4C-A732-B80F0019B8C9}"/>
      </w:docPartPr>
      <w:docPartBody>
        <w:p w:rsidR="00000000" w:rsidRDefault="007C0D3C">
          <w:pPr>
            <w:pStyle w:val="27DE4365016049458285923558041D7A"/>
          </w:pPr>
          <w:r>
            <w:t xml:space="preserve">Donec sollicitudin mi et magna. Proin non est. Vestibulum diam. Quisque in enim. Sed id dui. Nunc nec sapien. Nulla lacus. Quisque in ante vel nunc semper pellentesque. Nam sit amet lacus sit amet ipsum auctor eleifend. Quisque vitae justo eu neque mattis </w:t>
          </w:r>
          <w:r>
            <w:t>pellentesque. Suspendisse tristique. Nulla facilisi. Pellentesque hendrerit tristique turpis. Pellentesque eget mi. Vestibulum a lacus.</w:t>
          </w:r>
        </w:p>
      </w:docPartBody>
    </w:docPart>
    <w:docPart>
      <w:docPartPr>
        <w:name w:val="6CD2F62DC2A88646A75CC65FB7C3EE28"/>
        <w:category>
          <w:name w:val="General"/>
          <w:gallery w:val="placeholder"/>
        </w:category>
        <w:types>
          <w:type w:val="bbPlcHdr"/>
        </w:types>
        <w:behaviors>
          <w:behavior w:val="content"/>
        </w:behaviors>
        <w:guid w:val="{80D7E560-ECED-744A-9877-4F2DB8E7A659}"/>
      </w:docPartPr>
      <w:docPartBody>
        <w:p w:rsidR="00000000" w:rsidRDefault="007C0D3C">
          <w:pPr>
            <w:pStyle w:val="6CD2F62DC2A88646A75CC65FB7C3EE28"/>
          </w:pPr>
          <w:r>
            <w:t>Lorem ipsum dolor</w:t>
          </w:r>
        </w:p>
      </w:docPartBody>
    </w:docPart>
    <w:docPart>
      <w:docPartPr>
        <w:name w:val="4CF66053AFDE574B807A3B93375CF4D9"/>
        <w:category>
          <w:name w:val="General"/>
          <w:gallery w:val="placeholder"/>
        </w:category>
        <w:types>
          <w:type w:val="bbPlcHdr"/>
        </w:types>
        <w:behaviors>
          <w:behavior w:val="content"/>
        </w:behaviors>
        <w:guid w:val="{E8FA414D-0C8F-C34A-8D97-5266BFB60AAB}"/>
      </w:docPartPr>
      <w:docPartBody>
        <w:p w:rsidR="00000000" w:rsidRDefault="007C0D3C">
          <w:pPr>
            <w:pStyle w:val="4CF66053AFDE574B807A3B93375CF4D9"/>
          </w:pPr>
          <w:r>
            <w:t>Etiam cursus suscipit enim. Nulla facilisi. Integer eleifend diam eu diam. Donec dapibus enim sollicit</w:t>
          </w:r>
          <w:r>
            <w:t>udin nulla. Nam hendrerit. Nunc id nisi. Curabitur sed neque. Pellentesque placerat consequat pede.</w:t>
          </w:r>
        </w:p>
      </w:docPartBody>
    </w:docPart>
    <w:docPart>
      <w:docPartPr>
        <w:name w:val="15DA0C28F596D14B9BE5EEB7A0343611"/>
        <w:category>
          <w:name w:val="General"/>
          <w:gallery w:val="placeholder"/>
        </w:category>
        <w:types>
          <w:type w:val="bbPlcHdr"/>
        </w:types>
        <w:behaviors>
          <w:behavior w:val="content"/>
        </w:behaviors>
        <w:guid w:val="{E66223F0-F1A9-D448-BC57-5341101FC25C}"/>
      </w:docPartPr>
      <w:docPartBody>
        <w:p w:rsidR="00000000" w:rsidRDefault="007C0D3C">
          <w:pPr>
            <w:pStyle w:val="15DA0C28F596D14B9BE5EEB7A0343611"/>
          </w:pPr>
          <w:r>
            <w:t>Lorem ipsum dolor</w:t>
          </w:r>
        </w:p>
      </w:docPartBody>
    </w:docPart>
    <w:docPart>
      <w:docPartPr>
        <w:name w:val="E0C36D73A810A941904065AFEAFC6BF2"/>
        <w:category>
          <w:name w:val="General"/>
          <w:gallery w:val="placeholder"/>
        </w:category>
        <w:types>
          <w:type w:val="bbPlcHdr"/>
        </w:types>
        <w:behaviors>
          <w:behavior w:val="content"/>
        </w:behaviors>
        <w:guid w:val="{A4783D1B-CC74-B24A-99A1-3863AE68C36F}"/>
      </w:docPartPr>
      <w:docPartBody>
        <w:p w:rsidR="00000000" w:rsidRDefault="007C0D3C">
          <w:pPr>
            <w:pStyle w:val="E0C36D73A810A941904065AFEAFC6BF2"/>
          </w:pPr>
          <w:r>
            <w:t>Etiam cursus suscipit enim. Nulla facilisi. Integer eleifend diam eu diam. Donec dapibus enim sollicitudin nulla. Nam hendrerit. Nunc id nisi. Curabitur sed neque. Pellentesq</w:t>
          </w:r>
          <w:r>
            <w:t>ue placerat consequat pede.</w:t>
          </w:r>
        </w:p>
      </w:docPartBody>
    </w:docPart>
    <w:docPart>
      <w:docPartPr>
        <w:name w:val="72E1175475552D4390CD596B1692C3D8"/>
        <w:category>
          <w:name w:val="General"/>
          <w:gallery w:val="placeholder"/>
        </w:category>
        <w:types>
          <w:type w:val="bbPlcHdr"/>
        </w:types>
        <w:behaviors>
          <w:behavior w:val="content"/>
        </w:behaviors>
        <w:guid w:val="{DC1B9387-FAD7-A143-9680-4EF6DB7B7B45}"/>
      </w:docPartPr>
      <w:docPartBody>
        <w:p w:rsidR="00000000" w:rsidRDefault="007C0D3C">
          <w:pPr>
            <w:pStyle w:val="72E1175475552D4390CD596B1692C3D8"/>
          </w:pPr>
          <w:r>
            <w:t>Aliquam dapibus.</w:t>
          </w:r>
        </w:p>
      </w:docPartBody>
    </w:docPart>
    <w:docPart>
      <w:docPartPr>
        <w:name w:val="4C85482DFBF6F74789C067F25A92915C"/>
        <w:category>
          <w:name w:val="General"/>
          <w:gallery w:val="placeholder"/>
        </w:category>
        <w:types>
          <w:type w:val="bbPlcHdr"/>
        </w:types>
        <w:behaviors>
          <w:behavior w:val="content"/>
        </w:behaviors>
        <w:guid w:val="{2C4C3E1A-58B8-E146-B4BB-53183528FA5E}"/>
      </w:docPartPr>
      <w:docPartBody>
        <w:p w:rsidR="00000000" w:rsidRDefault="007C0D3C">
          <w:pPr>
            <w:pStyle w:val="4C85482DFBF6F74789C067F25A92915C"/>
          </w:pPr>
          <w:r>
            <w:t>Nam ut est. In vehicula venenatis dui. Vestibulum ante ipsum primis in faucibus orci luctus et ultrices posuere cubilia Curae; Praesent venenatis gravida justo. In hac habitasse platea dictumst. Suspendisse dui.</w:t>
          </w:r>
          <w:r>
            <w:t xml:space="preserve"> </w:t>
          </w:r>
        </w:p>
      </w:docPartBody>
    </w:docPart>
    <w:docPart>
      <w:docPartPr>
        <w:name w:val="CE5B05FBA5EF1045A8008EF366FFA617"/>
        <w:category>
          <w:name w:val="General"/>
          <w:gallery w:val="placeholder"/>
        </w:category>
        <w:types>
          <w:type w:val="bbPlcHdr"/>
        </w:types>
        <w:behaviors>
          <w:behavior w:val="content"/>
        </w:behaviors>
        <w:guid w:val="{7CE26F28-FDD7-8A41-88E8-961D31AAE020}"/>
      </w:docPartPr>
      <w:docPartBody>
        <w:p w:rsidR="00000000" w:rsidRDefault="007C0D3C">
          <w:pPr>
            <w:pStyle w:val="CE5B05FBA5EF1045A8008EF366FFA617"/>
          </w:pPr>
          <w:r>
            <w:t>Aliquam dapibus.</w:t>
          </w:r>
        </w:p>
      </w:docPartBody>
    </w:docPart>
    <w:docPart>
      <w:docPartPr>
        <w:name w:val="D537CBC6F048B3428FBFF918A8FD55FB"/>
        <w:category>
          <w:name w:val="General"/>
          <w:gallery w:val="placeholder"/>
        </w:category>
        <w:types>
          <w:type w:val="bbPlcHdr"/>
        </w:types>
        <w:behaviors>
          <w:behavior w:val="content"/>
        </w:behaviors>
        <w:guid w:val="{8CE30E85-1294-E843-9599-CA12C6427569}"/>
      </w:docPartPr>
      <w:docPartBody>
        <w:p w:rsidR="00000000" w:rsidRDefault="007C0D3C">
          <w:pPr>
            <w:pStyle w:val="D537CBC6F048B3428FBFF918A8FD55F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4070F33FB0F8A4DA52C0CACE80AE0C5"/>
        <w:category>
          <w:name w:val="General"/>
          <w:gallery w:val="placeholder"/>
        </w:category>
        <w:types>
          <w:type w:val="bbPlcHdr"/>
        </w:types>
        <w:behaviors>
          <w:behavior w:val="content"/>
        </w:behaviors>
        <w:guid w:val="{A10DE3ED-2C53-0B44-8089-330D57FF3AE5}"/>
      </w:docPartPr>
      <w:docPartBody>
        <w:p w:rsidR="00B818EC" w:rsidRDefault="007C0D3C">
          <w:pPr>
            <w:pStyle w:val="BodyText"/>
          </w:pPr>
          <w:r>
            <w:t>Suspendisse potenti. Ves</w:t>
          </w:r>
          <w:r>
            <w:t>tibulum rhoncus. Ut rhoncus turpis a massa. Vivamus adipiscing vestibulum nunc. Maecenas vitae lorem. Donec mi. Donec justo quam, laoreet ut, fermentum at, blandit vitae, ligula. Vestibulum diam. Etiam ut velit nec lacus consectetuer sodales. Integer accum</w:t>
          </w:r>
          <w:r>
            <w:t xml:space="preserve">san. Maecenas eleifend vestibulum libero. Vestibulum metus ligula, volutpat vitae, feugiat at, blandit quis, lorem. Vestibulum ante ipsum primis in faucibus orci luctus et ultrices posuere cubilia Curae; </w:t>
          </w:r>
        </w:p>
        <w:p w:rsidR="00000000" w:rsidRDefault="007C0D3C">
          <w:pPr>
            <w:pStyle w:val="E4070F33FB0F8A4DA52C0CACE80AE0C5"/>
          </w:pPr>
          <w:r>
            <w:t>Fusce varius scelerisque est. Aliquam turpis dui, e</w:t>
          </w:r>
          <w:r>
            <w:t>leifend in, elementum vel, porta vitae, velit. Cras hendrerit vehicula enim. Sed auctor. In hac habitasse platea dictumst. Nulla lectus. Pellentesque habitant morbi tristique senectus et netus et malesuada fames ac turpis egestas. Donec accumsan ante non l</w:t>
          </w:r>
          <w:r>
            <w:t xml:space="preserve">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C"/>
    <w:rsid w:val="007C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E4365016049458285923558041D7A">
    <w:name w:val="27DE4365016049458285923558041D7A"/>
  </w:style>
  <w:style w:type="paragraph" w:customStyle="1" w:styleId="6CD2F62DC2A88646A75CC65FB7C3EE28">
    <w:name w:val="6CD2F62DC2A88646A75CC65FB7C3EE28"/>
  </w:style>
  <w:style w:type="paragraph" w:customStyle="1" w:styleId="4CF66053AFDE574B807A3B93375CF4D9">
    <w:name w:val="4CF66053AFDE574B807A3B93375CF4D9"/>
  </w:style>
  <w:style w:type="paragraph" w:customStyle="1" w:styleId="C5BEFD8C4FB97141B66A02B9B0B90740">
    <w:name w:val="C5BEFD8C4FB97141B66A02B9B0B90740"/>
  </w:style>
  <w:style w:type="paragraph" w:customStyle="1" w:styleId="24E4BD259B9F794297B06F57C80E42F6">
    <w:name w:val="24E4BD259B9F794297B06F57C80E42F6"/>
  </w:style>
  <w:style w:type="paragraph" w:customStyle="1" w:styleId="15DA0C28F596D14B9BE5EEB7A0343611">
    <w:name w:val="15DA0C28F596D14B9BE5EEB7A0343611"/>
  </w:style>
  <w:style w:type="paragraph" w:customStyle="1" w:styleId="E0C36D73A810A941904065AFEAFC6BF2">
    <w:name w:val="E0C36D73A810A941904065AFEAFC6BF2"/>
  </w:style>
  <w:style w:type="paragraph" w:customStyle="1" w:styleId="72E1175475552D4390CD596B1692C3D8">
    <w:name w:val="72E1175475552D4390CD596B1692C3D8"/>
  </w:style>
  <w:style w:type="paragraph" w:customStyle="1" w:styleId="4C85482DFBF6F74789C067F25A92915C">
    <w:name w:val="4C85482DFBF6F74789C067F25A92915C"/>
  </w:style>
  <w:style w:type="paragraph" w:customStyle="1" w:styleId="CE5B05FBA5EF1045A8008EF366FFA617">
    <w:name w:val="CE5B05FBA5EF1045A8008EF366FFA617"/>
  </w:style>
  <w:style w:type="paragraph" w:customStyle="1" w:styleId="D537CBC6F048B3428FBFF918A8FD55FB">
    <w:name w:val="D537CBC6F048B3428FBFF918A8FD55FB"/>
  </w:style>
  <w:style w:type="paragraph" w:styleId="BodyText">
    <w:name w:val="Body Text"/>
    <w:basedOn w:val="Normal"/>
    <w:link w:val="BodyTextChar"/>
    <w:rsid w:val="007C0D3C"/>
    <w:pPr>
      <w:spacing w:after="200"/>
    </w:pPr>
    <w:rPr>
      <w:rFonts w:eastAsiaTheme="minorHAnsi"/>
      <w:sz w:val="20"/>
      <w:szCs w:val="22"/>
      <w:lang w:eastAsia="en-US"/>
    </w:rPr>
  </w:style>
  <w:style w:type="character" w:customStyle="1" w:styleId="BodyTextChar">
    <w:name w:val="Body Text Char"/>
    <w:basedOn w:val="DefaultParagraphFont"/>
    <w:link w:val="BodyText"/>
    <w:rsid w:val="007C0D3C"/>
    <w:rPr>
      <w:rFonts w:eastAsiaTheme="minorHAnsi"/>
      <w:sz w:val="20"/>
      <w:szCs w:val="22"/>
      <w:lang w:eastAsia="en-US"/>
    </w:rPr>
  </w:style>
  <w:style w:type="paragraph" w:customStyle="1" w:styleId="E4070F33FB0F8A4DA52C0CACE80AE0C5">
    <w:name w:val="E4070F33FB0F8A4DA52C0CACE80AE0C5"/>
  </w:style>
  <w:style w:type="paragraph" w:customStyle="1" w:styleId="90C2F6BD5025684EB6BE6B25266FB517">
    <w:name w:val="90C2F6BD5025684EB6BE6B25266FB517"/>
    <w:rsid w:val="007C0D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E4365016049458285923558041D7A">
    <w:name w:val="27DE4365016049458285923558041D7A"/>
  </w:style>
  <w:style w:type="paragraph" w:customStyle="1" w:styleId="6CD2F62DC2A88646A75CC65FB7C3EE28">
    <w:name w:val="6CD2F62DC2A88646A75CC65FB7C3EE28"/>
  </w:style>
  <w:style w:type="paragraph" w:customStyle="1" w:styleId="4CF66053AFDE574B807A3B93375CF4D9">
    <w:name w:val="4CF66053AFDE574B807A3B93375CF4D9"/>
  </w:style>
  <w:style w:type="paragraph" w:customStyle="1" w:styleId="C5BEFD8C4FB97141B66A02B9B0B90740">
    <w:name w:val="C5BEFD8C4FB97141B66A02B9B0B90740"/>
  </w:style>
  <w:style w:type="paragraph" w:customStyle="1" w:styleId="24E4BD259B9F794297B06F57C80E42F6">
    <w:name w:val="24E4BD259B9F794297B06F57C80E42F6"/>
  </w:style>
  <w:style w:type="paragraph" w:customStyle="1" w:styleId="15DA0C28F596D14B9BE5EEB7A0343611">
    <w:name w:val="15DA0C28F596D14B9BE5EEB7A0343611"/>
  </w:style>
  <w:style w:type="paragraph" w:customStyle="1" w:styleId="E0C36D73A810A941904065AFEAFC6BF2">
    <w:name w:val="E0C36D73A810A941904065AFEAFC6BF2"/>
  </w:style>
  <w:style w:type="paragraph" w:customStyle="1" w:styleId="72E1175475552D4390CD596B1692C3D8">
    <w:name w:val="72E1175475552D4390CD596B1692C3D8"/>
  </w:style>
  <w:style w:type="paragraph" w:customStyle="1" w:styleId="4C85482DFBF6F74789C067F25A92915C">
    <w:name w:val="4C85482DFBF6F74789C067F25A92915C"/>
  </w:style>
  <w:style w:type="paragraph" w:customStyle="1" w:styleId="CE5B05FBA5EF1045A8008EF366FFA617">
    <w:name w:val="CE5B05FBA5EF1045A8008EF366FFA617"/>
  </w:style>
  <w:style w:type="paragraph" w:customStyle="1" w:styleId="D537CBC6F048B3428FBFF918A8FD55FB">
    <w:name w:val="D537CBC6F048B3428FBFF918A8FD55FB"/>
  </w:style>
  <w:style w:type="paragraph" w:styleId="BodyText">
    <w:name w:val="Body Text"/>
    <w:basedOn w:val="Normal"/>
    <w:link w:val="BodyTextChar"/>
    <w:rsid w:val="007C0D3C"/>
    <w:pPr>
      <w:spacing w:after="200"/>
    </w:pPr>
    <w:rPr>
      <w:rFonts w:eastAsiaTheme="minorHAnsi"/>
      <w:sz w:val="20"/>
      <w:szCs w:val="22"/>
      <w:lang w:eastAsia="en-US"/>
    </w:rPr>
  </w:style>
  <w:style w:type="character" w:customStyle="1" w:styleId="BodyTextChar">
    <w:name w:val="Body Text Char"/>
    <w:basedOn w:val="DefaultParagraphFont"/>
    <w:link w:val="BodyText"/>
    <w:rsid w:val="007C0D3C"/>
    <w:rPr>
      <w:rFonts w:eastAsiaTheme="minorHAnsi"/>
      <w:sz w:val="20"/>
      <w:szCs w:val="22"/>
      <w:lang w:eastAsia="en-US"/>
    </w:rPr>
  </w:style>
  <w:style w:type="paragraph" w:customStyle="1" w:styleId="E4070F33FB0F8A4DA52C0CACE80AE0C5">
    <w:name w:val="E4070F33FB0F8A4DA52C0CACE80AE0C5"/>
  </w:style>
  <w:style w:type="paragraph" w:customStyle="1" w:styleId="90C2F6BD5025684EB6BE6B25266FB517">
    <w:name w:val="90C2F6BD5025684EB6BE6B25266FB517"/>
    <w:rsid w:val="007C0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31</TotalTime>
  <Pages>1</Pages>
  <Words>344</Words>
  <Characters>2095</Characters>
  <Application>Microsoft Macintosh Word</Application>
  <DocSecurity>0</DocSecurity>
  <Lines>31</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Garvey</dc:creator>
  <cp:keywords/>
  <dc:description/>
  <cp:lastModifiedBy>Kelli Garvey</cp:lastModifiedBy>
  <cp:revision>5</cp:revision>
  <dcterms:created xsi:type="dcterms:W3CDTF">2014-11-09T04:05:00Z</dcterms:created>
  <dcterms:modified xsi:type="dcterms:W3CDTF">2014-11-09T04:38:00Z</dcterms:modified>
  <cp:category/>
</cp:coreProperties>
</file>